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F3D4" w14:textId="77777777" w:rsidR="00C06BFD" w:rsidRDefault="0047701F">
      <w:pPr>
        <w:autoSpaceDE w:val="0"/>
        <w:spacing w:after="0" w:line="240" w:lineRule="auto"/>
        <w:jc w:val="center"/>
        <w:rPr>
          <w:rFonts w:ascii="Times-Roman" w:hAnsi="Times-Roman" w:cs="Times-Roman"/>
          <w:sz w:val="36"/>
          <w:szCs w:val="36"/>
        </w:rPr>
      </w:pPr>
      <w:r>
        <w:rPr>
          <w:rFonts w:ascii="Times-Roman" w:hAnsi="Times-Roman" w:cs="Times-Roman"/>
          <w:sz w:val="36"/>
          <w:szCs w:val="36"/>
        </w:rPr>
        <w:br/>
      </w:r>
      <w:r>
        <w:rPr>
          <w:rFonts w:ascii="Times-Roman" w:hAnsi="Times-Roman" w:cs="Times-Roman"/>
          <w:sz w:val="36"/>
          <w:szCs w:val="36"/>
        </w:rPr>
        <w:t>Ansøgning om brug af egenunderviser</w:t>
      </w:r>
    </w:p>
    <w:p w14:paraId="7B01F3D5" w14:textId="77777777" w:rsidR="00C06BFD" w:rsidRDefault="0047701F">
      <w:pPr>
        <w:jc w:val="center"/>
        <w:rPr>
          <w:rFonts w:ascii="Times-Roman" w:hAnsi="Times-Roman" w:cs="Times-Roman"/>
          <w:sz w:val="24"/>
          <w:szCs w:val="24"/>
        </w:rPr>
      </w:pPr>
      <w:r>
        <w:rPr>
          <w:rFonts w:ascii="Times-Roman" w:hAnsi="Times-Roman" w:cs="Times-Roman"/>
          <w:sz w:val="24"/>
          <w:szCs w:val="24"/>
        </w:rPr>
        <w:t>Undervisning kan først finde sted, når egenunderviseren er godkendt af bestyrelsen.</w:t>
      </w:r>
    </w:p>
    <w:p w14:paraId="7B01F3D6" w14:textId="77777777" w:rsidR="00C06BFD" w:rsidRDefault="0047701F">
      <w:pPr>
        <w:jc w:val="center"/>
      </w:pPr>
      <w:r>
        <w:rPr>
          <w:rFonts w:ascii="Times-Roman" w:hAnsi="Times-Roman" w:cs="Times-Roman"/>
          <w:sz w:val="24"/>
          <w:szCs w:val="24"/>
        </w:rPr>
        <w:t xml:space="preserve">Når blanketten er udfyldt, skal den sendes til </w:t>
      </w:r>
      <w:hyperlink r:id="rId6" w:history="1">
        <w:r>
          <w:rPr>
            <w:rStyle w:val="Hyperlink"/>
            <w:rFonts w:ascii="Times-Roman" w:hAnsi="Times-Roman" w:cs="Times-Roman"/>
            <w:sz w:val="24"/>
            <w:szCs w:val="24"/>
          </w:rPr>
          <w:t>firspand@gmail.com</w:t>
        </w:r>
      </w:hyperlink>
      <w:r>
        <w:rPr>
          <w:rFonts w:ascii="Times-Roman" w:hAnsi="Times-Roman" w:cs="Times-Roman"/>
          <w:sz w:val="24"/>
          <w:szCs w:val="24"/>
        </w:rPr>
        <w:t>.</w:t>
      </w:r>
    </w:p>
    <w:p w14:paraId="7B01F3D7" w14:textId="77777777" w:rsidR="00C06BFD" w:rsidRDefault="00C06BFD">
      <w:pPr>
        <w:jc w:val="center"/>
        <w:rPr>
          <w:rFonts w:ascii="Times-Roman" w:hAnsi="Times-Roman" w:cs="Times-Roman"/>
          <w:sz w:val="24"/>
          <w:szCs w:val="24"/>
        </w:rPr>
      </w:pPr>
    </w:p>
    <w:tbl>
      <w:tblPr>
        <w:tblW w:w="6510" w:type="dxa"/>
        <w:tblCellMar>
          <w:left w:w="10" w:type="dxa"/>
          <w:right w:w="10" w:type="dxa"/>
        </w:tblCellMar>
        <w:tblLook w:val="0000" w:firstRow="0" w:lastRow="0" w:firstColumn="0" w:lastColumn="0" w:noHBand="0" w:noVBand="0"/>
      </w:tblPr>
      <w:tblGrid>
        <w:gridCol w:w="1696"/>
        <w:gridCol w:w="4814"/>
      </w:tblGrid>
      <w:tr w:rsidR="00C06BFD" w14:paraId="7B01F3DA" w14:textId="77777777">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F3D8" w14:textId="77777777" w:rsidR="00C06BFD" w:rsidRDefault="0047701F">
            <w:pPr>
              <w:spacing w:before="120" w:after="120" w:line="240" w:lineRule="auto"/>
            </w:pPr>
            <w:r>
              <w:t>Dato:</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F3D9" w14:textId="77777777" w:rsidR="00C06BFD" w:rsidRDefault="00C06BFD">
            <w:pPr>
              <w:spacing w:before="120" w:after="120" w:line="240" w:lineRule="auto"/>
            </w:pPr>
          </w:p>
        </w:tc>
      </w:tr>
      <w:tr w:rsidR="00C06BFD" w14:paraId="7B01F3DD" w14:textId="77777777">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F3DB" w14:textId="77777777" w:rsidR="00C06BFD" w:rsidRDefault="0047701F">
            <w:pPr>
              <w:spacing w:before="120" w:after="120" w:line="240" w:lineRule="auto"/>
            </w:pPr>
            <w:r>
              <w:t>KTR-medlem:</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F3DC" w14:textId="77777777" w:rsidR="00C06BFD" w:rsidRDefault="00C06BFD">
            <w:pPr>
              <w:spacing w:before="120" w:after="120" w:line="240" w:lineRule="auto"/>
            </w:pPr>
          </w:p>
        </w:tc>
      </w:tr>
    </w:tbl>
    <w:p w14:paraId="7B01F3DE" w14:textId="77777777" w:rsidR="00C06BFD" w:rsidRDefault="00C06BFD"/>
    <w:p w14:paraId="7B01F3DF" w14:textId="77777777" w:rsidR="00C06BFD" w:rsidRDefault="0047701F">
      <w:r>
        <w:t>Ønsker at benytte egenunderviser:</w:t>
      </w:r>
    </w:p>
    <w:tbl>
      <w:tblPr>
        <w:tblW w:w="6510" w:type="dxa"/>
        <w:tblCellMar>
          <w:left w:w="10" w:type="dxa"/>
          <w:right w:w="10" w:type="dxa"/>
        </w:tblCellMar>
        <w:tblLook w:val="0000" w:firstRow="0" w:lastRow="0" w:firstColumn="0" w:lastColumn="0" w:noHBand="0" w:noVBand="0"/>
      </w:tblPr>
      <w:tblGrid>
        <w:gridCol w:w="1696"/>
        <w:gridCol w:w="4814"/>
      </w:tblGrid>
      <w:tr w:rsidR="00C06BFD" w14:paraId="7B01F3E2" w14:textId="77777777">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F3E0" w14:textId="77777777" w:rsidR="00C06BFD" w:rsidRDefault="0047701F">
            <w:pPr>
              <w:spacing w:before="120" w:after="120" w:line="240" w:lineRule="auto"/>
            </w:pPr>
            <w:r>
              <w:t>Fulde navn</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F3E1" w14:textId="77777777" w:rsidR="00C06BFD" w:rsidRDefault="00C06BFD">
            <w:pPr>
              <w:spacing w:before="120" w:after="120" w:line="240" w:lineRule="auto"/>
            </w:pPr>
          </w:p>
        </w:tc>
      </w:tr>
      <w:tr w:rsidR="00C06BFD" w14:paraId="7B01F3E5" w14:textId="77777777">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F3E3" w14:textId="77777777" w:rsidR="00C06BFD" w:rsidRDefault="0047701F">
            <w:pPr>
              <w:spacing w:before="120" w:after="120" w:line="240" w:lineRule="auto"/>
            </w:pPr>
            <w:r>
              <w:t>Adresse</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F3E4" w14:textId="77777777" w:rsidR="00C06BFD" w:rsidRDefault="00C06BFD">
            <w:pPr>
              <w:spacing w:before="120" w:after="120" w:line="240" w:lineRule="auto"/>
            </w:pPr>
          </w:p>
        </w:tc>
      </w:tr>
      <w:tr w:rsidR="00C06BFD" w14:paraId="7B01F3E8" w14:textId="77777777">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F3E6" w14:textId="77777777" w:rsidR="00C06BFD" w:rsidRDefault="0047701F">
            <w:pPr>
              <w:spacing w:before="120" w:after="120" w:line="240" w:lineRule="auto"/>
            </w:pPr>
            <w:r>
              <w:t>Postnr. &amp; by:</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F3E7" w14:textId="77777777" w:rsidR="00C06BFD" w:rsidRDefault="00C06BFD">
            <w:pPr>
              <w:spacing w:before="120" w:after="120" w:line="240" w:lineRule="auto"/>
            </w:pPr>
          </w:p>
        </w:tc>
      </w:tr>
      <w:tr w:rsidR="00C06BFD" w14:paraId="7B01F3EB" w14:textId="77777777">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F3E9" w14:textId="77777777" w:rsidR="00C06BFD" w:rsidRDefault="0047701F">
            <w:pPr>
              <w:spacing w:before="120" w:after="120" w:line="240" w:lineRule="auto"/>
            </w:pPr>
            <w:r>
              <w:t>Mobil:</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F3EA" w14:textId="77777777" w:rsidR="00C06BFD" w:rsidRDefault="00C06BFD">
            <w:pPr>
              <w:spacing w:before="120" w:after="120" w:line="240" w:lineRule="auto"/>
            </w:pPr>
          </w:p>
        </w:tc>
      </w:tr>
      <w:tr w:rsidR="00C06BFD" w14:paraId="7B01F3EE" w14:textId="77777777">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F3EC" w14:textId="77777777" w:rsidR="00C06BFD" w:rsidRDefault="0047701F">
            <w:pPr>
              <w:spacing w:before="120" w:after="120" w:line="240" w:lineRule="auto"/>
            </w:pPr>
            <w:r>
              <w:t>Mail:</w:t>
            </w: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1F3ED" w14:textId="77777777" w:rsidR="00C06BFD" w:rsidRDefault="00C06BFD">
            <w:pPr>
              <w:spacing w:before="120" w:after="120" w:line="240" w:lineRule="auto"/>
            </w:pPr>
          </w:p>
        </w:tc>
      </w:tr>
    </w:tbl>
    <w:p w14:paraId="7B01F3EF" w14:textId="77777777" w:rsidR="00C06BFD" w:rsidRDefault="00C06BFD"/>
    <w:p w14:paraId="7B01F3F0" w14:textId="77777777" w:rsidR="00C06BFD" w:rsidRDefault="0047701F">
      <w:r>
        <w:t xml:space="preserve">Egenunderviseren skal være medlem af </w:t>
      </w:r>
      <w:r>
        <w:t>KTR.</w:t>
      </w:r>
    </w:p>
    <w:p w14:paraId="7B01F3F1" w14:textId="77777777" w:rsidR="00C06BFD" w:rsidRDefault="0047701F">
      <w:r>
        <w:rPr>
          <w:b/>
          <w:bCs/>
        </w:rPr>
        <w:t>Begrænset mulighed for at undervise</w:t>
      </w:r>
      <w:r>
        <w:rPr>
          <w:b/>
          <w:bCs/>
        </w:rPr>
        <w:br/>
      </w:r>
      <w:r>
        <w:t>Det er ikke tilladt en egen instruktør at drive organiseret undervisning. Det vil sige, at det ikke er tilladt at undervise for eksempel ugentligt. Man kan max være egen instruktør for 3 medlemmer.</w:t>
      </w:r>
    </w:p>
    <w:p w14:paraId="7B01F3F2" w14:textId="77777777" w:rsidR="00C06BFD" w:rsidRDefault="0047701F">
      <w:r>
        <w:t>Der gøres opmærks</w:t>
      </w:r>
      <w:r>
        <w:t xml:space="preserve">om på, at egenunderviserens timer og vederlag herfor skal oplyses hver måned til KTR senest den 5 i måneden til </w:t>
      </w:r>
      <w:hyperlink r:id="rId7" w:history="1">
        <w:r>
          <w:rPr>
            <w:rStyle w:val="Hyperlink"/>
          </w:rPr>
          <w:t>firspand@gmail.com</w:t>
        </w:r>
      </w:hyperlink>
      <w:r>
        <w:t xml:space="preserve"> for at opretholde godkendelsen.</w:t>
      </w:r>
    </w:p>
    <w:p w14:paraId="7B01F3F3" w14:textId="77777777" w:rsidR="00C06BFD" w:rsidRDefault="0047701F">
      <w:pPr>
        <w:tabs>
          <w:tab w:val="left" w:pos="2835"/>
        </w:tabs>
      </w:pPr>
      <w:r>
        <w:t>KTR indberette</w:t>
      </w:r>
      <w:r>
        <w:t>r underviserens navn og udbetalt honorar til Tårnby Kommunes Undervisnings- og kulturforvaltning.</w:t>
      </w:r>
    </w:p>
    <w:p w14:paraId="7B01F3F4" w14:textId="77777777" w:rsidR="00C06BFD" w:rsidRDefault="0047701F">
      <w:r>
        <w:t>Underviseren er selv ansvarlig for oplysning af udbetalt honorar til Skat.</w:t>
      </w:r>
    </w:p>
    <w:p w14:paraId="7B01F3F5" w14:textId="77777777" w:rsidR="00C06BFD" w:rsidRDefault="0047701F">
      <w:r>
        <w:t xml:space="preserve">Forinden undervisning kan iværksættes, skal der indhentes en børneattest på </w:t>
      </w:r>
      <w:r>
        <w:t>underviseren.</w:t>
      </w:r>
    </w:p>
    <w:p w14:paraId="7B01F3F6" w14:textId="77777777" w:rsidR="00C06BFD" w:rsidRDefault="0047701F">
      <w:pPr>
        <w:tabs>
          <w:tab w:val="left" w:pos="2835"/>
        </w:tabs>
      </w:pPr>
      <w:r>
        <w:br/>
      </w:r>
      <w:r>
        <w:t>Trænerens underskrift:</w:t>
      </w:r>
      <w:r>
        <w:tab/>
        <w:t xml:space="preserve">__________________________ </w:t>
      </w:r>
      <w:r>
        <w:br/>
      </w:r>
    </w:p>
    <w:p w14:paraId="7B01F3F7" w14:textId="77777777" w:rsidR="00C06BFD" w:rsidRDefault="0047701F">
      <w:pPr>
        <w:tabs>
          <w:tab w:val="left" w:pos="2835"/>
        </w:tabs>
      </w:pPr>
      <w:r>
        <w:t>KTR-medlemmets underskrift:</w:t>
      </w:r>
      <w:r>
        <w:tab/>
        <w:t xml:space="preserve">__________________________ </w:t>
      </w:r>
      <w:r>
        <w:br/>
      </w:r>
    </w:p>
    <w:p w14:paraId="7B01F3F8" w14:textId="77777777" w:rsidR="00C06BFD" w:rsidRDefault="00C06BFD"/>
    <w:sectPr w:rsidR="00C06BFD">
      <w:headerReference w:type="default" r:id="rId8"/>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F3D8" w14:textId="77777777" w:rsidR="00000000" w:rsidRDefault="0047701F">
      <w:pPr>
        <w:spacing w:after="0" w:line="240" w:lineRule="auto"/>
      </w:pPr>
      <w:r>
        <w:separator/>
      </w:r>
    </w:p>
  </w:endnote>
  <w:endnote w:type="continuationSeparator" w:id="0">
    <w:p w14:paraId="7B01F3DA" w14:textId="77777777" w:rsidR="00000000" w:rsidRDefault="00477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F3D4" w14:textId="77777777" w:rsidR="00000000" w:rsidRDefault="0047701F">
      <w:pPr>
        <w:spacing w:after="0" w:line="240" w:lineRule="auto"/>
      </w:pPr>
      <w:r>
        <w:rPr>
          <w:color w:val="000000"/>
        </w:rPr>
        <w:separator/>
      </w:r>
    </w:p>
  </w:footnote>
  <w:footnote w:type="continuationSeparator" w:id="0">
    <w:p w14:paraId="7B01F3D6" w14:textId="77777777" w:rsidR="00000000" w:rsidRDefault="00477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F3DC" w14:textId="77777777" w:rsidR="00C72153" w:rsidRDefault="0047701F">
    <w:pPr>
      <w:pStyle w:val="Sidehoved"/>
      <w:jc w:val="right"/>
    </w:pPr>
    <w:r>
      <w:rPr>
        <w:noProof/>
      </w:rPr>
      <w:drawing>
        <wp:inline distT="0" distB="0" distL="0" distR="0" wp14:anchorId="7B01F3D4" wp14:editId="7B01F3D5">
          <wp:extent cx="803272" cy="803272"/>
          <wp:effectExtent l="0" t="0" r="0" b="0"/>
          <wp:docPr id="1" name="Billede 1" descr="Et billede, der indeholder tekst, skilt, udendørs&#10;&#10;Automatisk genereret beskrivels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3272" cy="803272"/>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06BFD"/>
    <w:rsid w:val="0047701F"/>
    <w:rsid w:val="00C06B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F3D4"/>
  <w15:docId w15:val="{1F8CC51A-42B2-4A79-B05E-CDAC8A9B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after="0" w:line="240" w:lineRule="auto"/>
    </w:pPr>
  </w:style>
  <w:style w:type="character" w:customStyle="1" w:styleId="SidehovedTegn">
    <w:name w:val="Sidehoved Tegn"/>
    <w:basedOn w:val="Standardskrifttypeiafsnit"/>
  </w:style>
  <w:style w:type="paragraph" w:styleId="Sidefod">
    <w:name w:val="footer"/>
    <w:basedOn w:val="Normal"/>
    <w:pPr>
      <w:tabs>
        <w:tab w:val="center" w:pos="4819"/>
        <w:tab w:val="right" w:pos="9638"/>
      </w:tabs>
      <w:spacing w:after="0" w:line="240" w:lineRule="auto"/>
    </w:pPr>
  </w:style>
  <w:style w:type="character" w:customStyle="1" w:styleId="SidefodTegn">
    <w:name w:val="Sidefod Tegn"/>
    <w:basedOn w:val="Standardskrifttypeiafsnit"/>
  </w:style>
  <w:style w:type="character" w:styleId="Hyperlink">
    <w:name w:val="Hyperlink"/>
    <w:basedOn w:val="Standardskrifttypeiafsnit"/>
    <w:rPr>
      <w:color w:val="0563C1"/>
      <w:u w:val="single"/>
    </w:rPr>
  </w:style>
  <w:style w:type="character" w:styleId="Ulstomtale">
    <w:name w:val="Unresolved Mention"/>
    <w:basedOn w:val="Standardskrifttypeiafsni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irspan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rspand@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1062</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Eeg</dc:creator>
  <dc:description/>
  <cp:lastModifiedBy>Mette Eeg</cp:lastModifiedBy>
  <cp:revision>2</cp:revision>
  <dcterms:created xsi:type="dcterms:W3CDTF">2023-04-03T15:42:00Z</dcterms:created>
  <dcterms:modified xsi:type="dcterms:W3CDTF">2023-04-03T15:42:00Z</dcterms:modified>
</cp:coreProperties>
</file>